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D2ED" w14:textId="77777777" w:rsidR="001942AE" w:rsidRPr="00B13F3C" w:rsidRDefault="001942AE" w:rsidP="001942AE">
      <w:pPr>
        <w:pStyle w:val="Heading1"/>
        <w:jc w:val="center"/>
        <w:rPr>
          <w:sz w:val="36"/>
        </w:rPr>
      </w:pPr>
      <w:r>
        <w:rPr>
          <w:sz w:val="36"/>
        </w:rPr>
        <w:t xml:space="preserve">NEW STUDY </w:t>
      </w:r>
      <w:r w:rsidRPr="00B13F3C">
        <w:rPr>
          <w:sz w:val="36"/>
        </w:rPr>
        <w:t>APPLICATION FORM</w:t>
      </w:r>
    </w:p>
    <w:p w14:paraId="71C8A9CF" w14:textId="77777777" w:rsidR="001942AE" w:rsidRPr="00560FB6" w:rsidRDefault="001942AE" w:rsidP="001942AE">
      <w:pPr>
        <w:pStyle w:val="Heading1"/>
        <w:jc w:val="center"/>
        <w:rPr>
          <w:sz w:val="24"/>
        </w:rPr>
      </w:pPr>
      <w:r w:rsidRPr="00560FB6">
        <w:rPr>
          <w:sz w:val="24"/>
        </w:rPr>
        <w:t>ACED CLINIC CAMBRIDGE</w:t>
      </w:r>
    </w:p>
    <w:p w14:paraId="3A2750A0" w14:textId="77777777" w:rsidR="001942AE" w:rsidRPr="0068169C" w:rsidRDefault="001942AE" w:rsidP="001942AE"/>
    <w:p w14:paraId="114CEFA8" w14:textId="77777777" w:rsidR="001942AE" w:rsidRPr="00B13F3C" w:rsidRDefault="001942AE" w:rsidP="001942AE">
      <w:pPr>
        <w:pStyle w:val="Heading1"/>
      </w:pPr>
      <w:r w:rsidRPr="00B13F3C">
        <w:t>PART A</w:t>
      </w:r>
    </w:p>
    <w:p w14:paraId="4F92B83A" w14:textId="77777777" w:rsidR="001942AE" w:rsidRPr="00B13F3C" w:rsidRDefault="001942AE" w:rsidP="001942AE">
      <w:pPr>
        <w:pStyle w:val="Heading3"/>
      </w:pPr>
      <w:r w:rsidRPr="00B13F3C">
        <w:t>Applicant Details</w:t>
      </w:r>
    </w:p>
    <w:tbl>
      <w:tblPr>
        <w:tblW w:w="10765" w:type="dxa"/>
        <w:tblLayout w:type="fixed"/>
        <w:tblLook w:val="0000" w:firstRow="0" w:lastRow="0" w:firstColumn="0" w:lastColumn="0" w:noHBand="0" w:noVBand="0"/>
      </w:tblPr>
      <w:tblGrid>
        <w:gridCol w:w="1977"/>
        <w:gridCol w:w="4252"/>
        <w:gridCol w:w="1985"/>
        <w:gridCol w:w="2551"/>
      </w:tblGrid>
      <w:tr w:rsidR="001942AE" w:rsidRPr="00162475" w14:paraId="19861377" w14:textId="77777777" w:rsidTr="00B4095A">
        <w:trPr>
          <w:cantSplit/>
          <w:trHeight w:val="454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4AB26BC0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 w:rsidRPr="0016247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39DC870E" w14:textId="77777777" w:rsidR="001942AE" w:rsidRPr="001F0FB0" w:rsidRDefault="001942AE" w:rsidP="00B409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5C3609E9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 w:rsidRPr="00D3032E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20272A14" w14:textId="77777777" w:rsidR="001942AE" w:rsidRPr="001E559A" w:rsidRDefault="001942AE" w:rsidP="00B4095A">
            <w:pPr>
              <w:rPr>
                <w:rFonts w:ascii="Arial" w:hAnsi="Arial" w:cs="Arial"/>
                <w:sz w:val="18"/>
                <w:szCs w:val="18"/>
              </w:rPr>
            </w:pPr>
            <w:r w:rsidRPr="001E559A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1942AE" w:rsidRPr="00162475" w14:paraId="65D1E671" w14:textId="77777777" w:rsidTr="00B4095A">
        <w:trPr>
          <w:cantSplit/>
          <w:trHeight w:val="454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47A579AC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78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239933A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</w:p>
        </w:tc>
      </w:tr>
      <w:tr w:rsidR="001942AE" w:rsidRPr="00162475" w14:paraId="4C8ED577" w14:textId="77777777" w:rsidTr="00B4095A">
        <w:trPr>
          <w:cantSplit/>
          <w:trHeight w:val="851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40827D1B" w14:textId="77777777" w:rsidR="001942AE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78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906388B" w14:textId="77777777" w:rsidR="001942AE" w:rsidRDefault="001942AE" w:rsidP="00B4095A">
            <w:pPr>
              <w:rPr>
                <w:rFonts w:ascii="Arial" w:hAnsi="Arial" w:cs="Arial"/>
                <w:b/>
              </w:rPr>
            </w:pPr>
          </w:p>
          <w:p w14:paraId="2EB40E21" w14:textId="77777777" w:rsidR="001942AE" w:rsidRPr="00A9562E" w:rsidRDefault="001942AE" w:rsidP="00B4095A">
            <w:pPr>
              <w:rPr>
                <w:rFonts w:ascii="Arial" w:hAnsi="Arial" w:cs="Arial"/>
              </w:rPr>
            </w:pPr>
          </w:p>
        </w:tc>
      </w:tr>
    </w:tbl>
    <w:p w14:paraId="1EA00907" w14:textId="77777777" w:rsidR="001942AE" w:rsidRPr="006204F1" w:rsidRDefault="001942AE" w:rsidP="001942AE">
      <w:pPr>
        <w:pStyle w:val="Heading3"/>
      </w:pPr>
      <w:r w:rsidRPr="006204F1">
        <w:t xml:space="preserve">Principal Investigator </w:t>
      </w:r>
      <w:r>
        <w:t xml:space="preserve">or Research Centre </w:t>
      </w:r>
      <w:r w:rsidRPr="00162475">
        <w:t>Details</w:t>
      </w:r>
    </w:p>
    <w:tbl>
      <w:tblPr>
        <w:tblpPr w:leftFromText="180" w:rightFromText="180" w:vertAnchor="text" w:tblpY="1"/>
        <w:tblOverlap w:val="never"/>
        <w:tblW w:w="10765" w:type="dxa"/>
        <w:tblLayout w:type="fixed"/>
        <w:tblLook w:val="0000" w:firstRow="0" w:lastRow="0" w:firstColumn="0" w:lastColumn="0" w:noHBand="0" w:noVBand="0"/>
      </w:tblPr>
      <w:tblGrid>
        <w:gridCol w:w="1977"/>
        <w:gridCol w:w="4252"/>
        <w:gridCol w:w="1985"/>
        <w:gridCol w:w="2551"/>
      </w:tblGrid>
      <w:tr w:rsidR="001942AE" w:rsidRPr="00162475" w14:paraId="1A4DE65B" w14:textId="77777777" w:rsidTr="00B4095A">
        <w:trPr>
          <w:cantSplit/>
          <w:trHeight w:val="454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7C87205D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 w:rsidRPr="0016247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66F19348" w14:textId="77777777" w:rsidR="001942AE" w:rsidRPr="001F0FB0" w:rsidRDefault="001942AE" w:rsidP="00B409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5CAC28F7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 w:rsidRPr="00D3032E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14:paraId="53AC7694" w14:textId="77777777" w:rsidR="001942AE" w:rsidRPr="001E559A" w:rsidRDefault="001942AE" w:rsidP="00B40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2AE" w:rsidRPr="00162475" w14:paraId="58CFF1A7" w14:textId="77777777" w:rsidTr="00B4095A">
        <w:trPr>
          <w:cantSplit/>
          <w:trHeight w:val="454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398AFBB0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78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3E6657B" w14:textId="77777777" w:rsidR="001942AE" w:rsidRPr="00162475" w:rsidRDefault="001942AE" w:rsidP="00B4095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942AE" w:rsidRPr="00162475" w14:paraId="2452E5EE" w14:textId="77777777" w:rsidTr="00B4095A">
        <w:trPr>
          <w:cantSplit/>
          <w:trHeight w:val="851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3C7688EE" w14:textId="77777777" w:rsidR="001942AE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78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A6FF691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</w:p>
        </w:tc>
      </w:tr>
      <w:tr w:rsidR="001942AE" w:rsidRPr="00162475" w14:paraId="41FA761D" w14:textId="77777777" w:rsidTr="00B4095A">
        <w:trPr>
          <w:cantSplit/>
          <w:trHeight w:val="454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1B4B995B" w14:textId="77777777" w:rsidR="001942AE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878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E46ECE2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</w:p>
        </w:tc>
      </w:tr>
      <w:tr w:rsidR="001942AE" w:rsidRPr="00162475" w14:paraId="05EDDD31" w14:textId="77777777" w:rsidTr="00B4095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shd w:val="clear" w:color="auto" w:fill="FFFFFF"/>
        </w:tblPrEx>
        <w:trPr>
          <w:cantSplit/>
          <w:trHeight w:val="454"/>
        </w:trPr>
        <w:tc>
          <w:tcPr>
            <w:tcW w:w="1977" w:type="dxa"/>
            <w:shd w:val="clear" w:color="auto" w:fill="F2F2F2"/>
            <w:vAlign w:val="center"/>
          </w:tcPr>
          <w:p w14:paraId="40921279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 w:rsidRPr="00162475">
              <w:rPr>
                <w:rFonts w:ascii="Arial" w:hAnsi="Arial" w:cs="Arial"/>
                <w:b/>
              </w:rPr>
              <w:t>Contract Status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14:paraId="3EDB80ED" w14:textId="77777777" w:rsidR="001942AE" w:rsidRPr="00D3032E" w:rsidRDefault="001942AE" w:rsidP="00B4095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36"/>
              </w:rPr>
              <w:t xml:space="preserve">    </w:t>
            </w:r>
            <w:r w:rsidRPr="00D3032E">
              <w:rPr>
                <w:rFonts w:ascii="Arial" w:hAnsi="Arial" w:cs="Arial"/>
                <w:sz w:val="36"/>
              </w:rPr>
              <w:t>□</w:t>
            </w:r>
            <w:r w:rsidRPr="00D3032E">
              <w:rPr>
                <w:rFonts w:ascii="Arial" w:hAnsi="Arial" w:cs="Arial"/>
                <w:sz w:val="28"/>
              </w:rPr>
              <w:t xml:space="preserve"> </w:t>
            </w:r>
            <w:r w:rsidRPr="00D3032E">
              <w:rPr>
                <w:rFonts w:ascii="Arial" w:hAnsi="Arial" w:cs="Arial"/>
              </w:rPr>
              <w:t>CUH</w:t>
            </w:r>
            <w:r w:rsidRPr="00D3032E"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    </w:t>
            </w:r>
            <w:r w:rsidRPr="00D3032E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3032E">
              <w:rPr>
                <w:rFonts w:ascii="Arial" w:hAnsi="Arial" w:cs="Arial"/>
              </w:rPr>
              <w:t>Honorar</w:t>
            </w:r>
            <w:r>
              <w:rPr>
                <w:rFonts w:ascii="Arial" w:hAnsi="Arial" w:cs="Arial"/>
              </w:rPr>
              <w:t xml:space="preserve">y        </w:t>
            </w:r>
            <w:r w:rsidRPr="00D3032E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</w:rPr>
              <w:t xml:space="preserve"> Other, please, specify:</w:t>
            </w:r>
          </w:p>
        </w:tc>
      </w:tr>
      <w:tr w:rsidR="001942AE" w:rsidRPr="00162475" w14:paraId="550AEF42" w14:textId="77777777" w:rsidTr="00B4095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shd w:val="clear" w:color="auto" w:fill="FFFFFF"/>
        </w:tblPrEx>
        <w:trPr>
          <w:cantSplit/>
          <w:trHeight w:val="454"/>
        </w:trPr>
        <w:tc>
          <w:tcPr>
            <w:tcW w:w="8214" w:type="dxa"/>
            <w:gridSpan w:val="3"/>
            <w:shd w:val="clear" w:color="auto" w:fill="F2F2F2"/>
            <w:vAlign w:val="center"/>
          </w:tcPr>
          <w:p w14:paraId="114B5328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 w:rsidRPr="00D3032E">
              <w:rPr>
                <w:rFonts w:ascii="Arial" w:hAnsi="Arial" w:cs="Arial"/>
                <w:b/>
              </w:rPr>
              <w:t xml:space="preserve">Is a Research Passport required? </w:t>
            </w:r>
            <w:r w:rsidRPr="00D3032E">
              <w:rPr>
                <w:rFonts w:ascii="Arial" w:hAnsi="Arial" w:cs="Arial"/>
                <w:i/>
              </w:rPr>
              <w:t>(For UK Investigators)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1C1DB68" w14:textId="77777777" w:rsidR="001942AE" w:rsidRPr="00D3032E" w:rsidRDefault="001942AE" w:rsidP="00B4095A">
            <w:pPr>
              <w:spacing w:line="27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</w:t>
            </w:r>
            <w:r w:rsidRPr="00D3032E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  <w:sz w:val="28"/>
              </w:rPr>
              <w:t xml:space="preserve">    </w:t>
            </w:r>
            <w:r w:rsidRPr="00D3032E">
              <w:rPr>
                <w:rFonts w:ascii="Arial" w:hAnsi="Arial" w:cs="Arial"/>
                <w:sz w:val="36"/>
              </w:rPr>
              <w:t>□</w:t>
            </w:r>
            <w:r w:rsidRPr="00D3032E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1942AE" w:rsidRPr="00162475" w14:paraId="43413323" w14:textId="77777777" w:rsidTr="00B4095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shd w:val="clear" w:color="auto" w:fill="FFFFFF"/>
        </w:tblPrEx>
        <w:trPr>
          <w:cantSplit/>
          <w:trHeight w:val="454"/>
        </w:trPr>
        <w:tc>
          <w:tcPr>
            <w:tcW w:w="8214" w:type="dxa"/>
            <w:gridSpan w:val="3"/>
            <w:shd w:val="clear" w:color="auto" w:fill="F2F2F2"/>
            <w:vAlign w:val="center"/>
          </w:tcPr>
          <w:p w14:paraId="1F89A5F3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 Collaborator providing Research Passport / CUH contract? </w:t>
            </w:r>
            <w:r w:rsidRPr="00C91CC6">
              <w:rPr>
                <w:rFonts w:ascii="Arial" w:hAnsi="Arial" w:cs="Arial"/>
                <w:i/>
              </w:rPr>
              <w:t>(For US Investigators)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EB00F20" w14:textId="77777777" w:rsidR="001942AE" w:rsidRPr="00D3032E" w:rsidRDefault="001942AE" w:rsidP="00B4095A">
            <w:pPr>
              <w:spacing w:line="276" w:lineRule="auto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</w:t>
            </w:r>
            <w:r w:rsidRPr="00D3032E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</w:rPr>
              <w:t xml:space="preserve"> Yes</w:t>
            </w:r>
            <w:r w:rsidRPr="00D3032E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   </w:t>
            </w:r>
            <w:r w:rsidRPr="00D3032E">
              <w:rPr>
                <w:rFonts w:ascii="Arial" w:hAnsi="Arial" w:cs="Arial"/>
                <w:sz w:val="36"/>
              </w:rPr>
              <w:t>□</w:t>
            </w:r>
            <w:r w:rsidRPr="00D3032E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</w:tbl>
    <w:p w14:paraId="3753B0F0" w14:textId="77777777" w:rsidR="001942AE" w:rsidRPr="00B13F3C" w:rsidRDefault="001942AE" w:rsidP="001942AE">
      <w:pPr>
        <w:pStyle w:val="Heading2"/>
        <w:rPr>
          <w:sz w:val="16"/>
          <w:szCs w:val="16"/>
        </w:rPr>
      </w:pPr>
      <w:r w:rsidRPr="00B13F3C">
        <w:t>Project Details</w:t>
      </w:r>
    </w:p>
    <w:tbl>
      <w:tblPr>
        <w:tblpPr w:leftFromText="180" w:rightFromText="180" w:vertAnchor="text" w:tblpY="1"/>
        <w:tblOverlap w:val="never"/>
        <w:tblW w:w="1079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0"/>
        <w:gridCol w:w="2402"/>
        <w:gridCol w:w="601"/>
        <w:gridCol w:w="1417"/>
        <w:gridCol w:w="1276"/>
        <w:gridCol w:w="851"/>
        <w:gridCol w:w="1842"/>
      </w:tblGrid>
      <w:tr w:rsidR="001942AE" w:rsidRPr="00162475" w14:paraId="3D438BF5" w14:textId="77777777" w:rsidTr="00B4095A">
        <w:trPr>
          <w:cantSplit/>
          <w:trHeight w:val="454"/>
        </w:trPr>
        <w:tc>
          <w:tcPr>
            <w:tcW w:w="2410" w:type="dxa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20B7BE42" w14:textId="77777777" w:rsidR="001942AE" w:rsidRPr="00162475" w:rsidRDefault="001942AE" w:rsidP="00B4095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Acronym</w:t>
            </w:r>
            <w:r w:rsidRPr="001624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| Short Title</w:t>
            </w:r>
            <w:r w:rsidRPr="00162475">
              <w:rPr>
                <w:rFonts w:ascii="Arial" w:hAnsi="Arial" w:cs="Arial"/>
                <w:b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162475">
              <w:rPr>
                <w:rFonts w:ascii="Arial" w:hAnsi="Arial" w:cs="Arial"/>
                <w:b/>
              </w:rPr>
              <w:t xml:space="preserve">                        </w:t>
            </w:r>
          </w:p>
        </w:tc>
        <w:tc>
          <w:tcPr>
            <w:tcW w:w="3003" w:type="dxa"/>
            <w:gridSpan w:val="2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40AA000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66A8F86A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 w:rsidRPr="00162475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276" w:type="dxa"/>
            <w:tcBorders>
              <w:bottom w:val="single" w:sz="6" w:space="0" w:color="999999"/>
            </w:tcBorders>
            <w:shd w:val="clear" w:color="auto" w:fill="FFFFFF"/>
            <w:vAlign w:val="center"/>
          </w:tcPr>
          <w:p w14:paraId="7B4EE13B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1C2395C3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 w:rsidRPr="0016247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2" w:type="dxa"/>
            <w:tcBorders>
              <w:bottom w:val="single" w:sz="6" w:space="0" w:color="999999"/>
            </w:tcBorders>
            <w:shd w:val="clear" w:color="auto" w:fill="FFFFFF"/>
            <w:vAlign w:val="center"/>
          </w:tcPr>
          <w:p w14:paraId="1C352119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</w:p>
        </w:tc>
      </w:tr>
      <w:tr w:rsidR="001942AE" w:rsidRPr="00162475" w14:paraId="407DDE3E" w14:textId="77777777" w:rsidTr="00B4095A">
        <w:trPr>
          <w:cantSplit/>
          <w:trHeight w:val="680"/>
        </w:trPr>
        <w:tc>
          <w:tcPr>
            <w:tcW w:w="2410" w:type="dxa"/>
            <w:tcBorders>
              <w:bottom w:val="single" w:sz="6" w:space="0" w:color="999999"/>
            </w:tcBorders>
            <w:shd w:val="clear" w:color="auto" w:fill="F2F2F2"/>
            <w:vAlign w:val="center"/>
          </w:tcPr>
          <w:p w14:paraId="635D019B" w14:textId="77777777" w:rsidR="001942AE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Pr="00162475">
              <w:rPr>
                <w:rFonts w:ascii="Arial" w:hAnsi="Arial" w:cs="Arial"/>
                <w:b/>
              </w:rPr>
              <w:t>Protocol Title</w:t>
            </w:r>
          </w:p>
        </w:tc>
        <w:tc>
          <w:tcPr>
            <w:tcW w:w="8389" w:type="dxa"/>
            <w:gridSpan w:val="6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2137BB7" w14:textId="77777777" w:rsidR="001942AE" w:rsidRDefault="001942AE" w:rsidP="00B4095A">
            <w:pPr>
              <w:rPr>
                <w:rFonts w:ascii="Arial" w:hAnsi="Arial" w:cs="Arial"/>
                <w:b/>
              </w:rPr>
            </w:pPr>
          </w:p>
        </w:tc>
      </w:tr>
      <w:tr w:rsidR="001942AE" w:rsidRPr="00162475" w14:paraId="6C4E64EF" w14:textId="77777777" w:rsidTr="00B4095A">
        <w:trPr>
          <w:cantSplit/>
          <w:trHeight w:val="454"/>
        </w:trPr>
        <w:tc>
          <w:tcPr>
            <w:tcW w:w="10799" w:type="dxa"/>
            <w:gridSpan w:val="7"/>
            <w:shd w:val="clear" w:color="auto" w:fill="F2F2F2"/>
            <w:vAlign w:val="center"/>
          </w:tcPr>
          <w:p w14:paraId="37C3C44C" w14:textId="77777777" w:rsidR="001942AE" w:rsidRPr="00C91CC6" w:rsidRDefault="001942AE" w:rsidP="00B4095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CC6">
              <w:rPr>
                <w:rFonts w:ascii="Arial" w:hAnsi="Arial" w:cs="Arial"/>
                <w:b/>
              </w:rPr>
              <w:t>Study Summary</w:t>
            </w:r>
          </w:p>
        </w:tc>
      </w:tr>
      <w:tr w:rsidR="001942AE" w:rsidRPr="00162475" w14:paraId="3D0B7380" w14:textId="77777777" w:rsidTr="00B4095A">
        <w:trPr>
          <w:cantSplit/>
          <w:trHeight w:val="1474"/>
        </w:trPr>
        <w:tc>
          <w:tcPr>
            <w:tcW w:w="10799" w:type="dxa"/>
            <w:gridSpan w:val="7"/>
            <w:shd w:val="clear" w:color="auto" w:fill="FFFFFF"/>
          </w:tcPr>
          <w:p w14:paraId="1683100D" w14:textId="77777777" w:rsidR="001942AE" w:rsidRPr="001F0FB0" w:rsidRDefault="001942AE" w:rsidP="00B409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2AE" w:rsidRPr="001F0FB0" w14:paraId="673E1DDA" w14:textId="77777777" w:rsidTr="00B4095A">
        <w:trPr>
          <w:cantSplit/>
          <w:trHeight w:val="454"/>
        </w:trPr>
        <w:tc>
          <w:tcPr>
            <w:tcW w:w="10799" w:type="dxa"/>
            <w:gridSpan w:val="7"/>
            <w:shd w:val="clear" w:color="auto" w:fill="F2F2F2"/>
            <w:vAlign w:val="center"/>
          </w:tcPr>
          <w:p w14:paraId="7B5AD8DA" w14:textId="77777777" w:rsidR="001942AE" w:rsidRPr="00C91CC6" w:rsidRDefault="001942AE" w:rsidP="00B4095A">
            <w:pPr>
              <w:spacing w:line="276" w:lineRule="auto"/>
              <w:rPr>
                <w:rFonts w:ascii="Arial" w:hAnsi="Arial" w:cs="Arial"/>
                <w:b/>
              </w:rPr>
            </w:pPr>
            <w:r w:rsidRPr="00517544">
              <w:rPr>
                <w:rFonts w:ascii="Arial" w:hAnsi="Arial" w:cs="Arial"/>
                <w:b/>
              </w:rPr>
              <w:t>Principal Investigator</w:t>
            </w:r>
            <w:r w:rsidRPr="00C91CC6">
              <w:rPr>
                <w:rFonts w:ascii="Arial" w:hAnsi="Arial" w:cs="Arial"/>
                <w:b/>
              </w:rPr>
              <w:t>’s Research Interest</w:t>
            </w:r>
          </w:p>
        </w:tc>
      </w:tr>
      <w:tr w:rsidR="001942AE" w:rsidRPr="001F0FB0" w14:paraId="5554D77A" w14:textId="77777777" w:rsidTr="00B4095A">
        <w:trPr>
          <w:cantSplit/>
          <w:trHeight w:val="1361"/>
        </w:trPr>
        <w:tc>
          <w:tcPr>
            <w:tcW w:w="10799" w:type="dxa"/>
            <w:gridSpan w:val="7"/>
            <w:shd w:val="clear" w:color="auto" w:fill="FFFFFF"/>
          </w:tcPr>
          <w:p w14:paraId="550C1B5F" w14:textId="77777777" w:rsidR="001942AE" w:rsidRDefault="001942AE" w:rsidP="00B409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82E9EC" w14:textId="77777777" w:rsidR="001942AE" w:rsidRPr="001F0FB0" w:rsidRDefault="001942AE" w:rsidP="00B409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2AE" w:rsidRPr="001F0FB0" w14:paraId="1E0C14AF" w14:textId="77777777" w:rsidTr="00B4095A">
        <w:trPr>
          <w:cantSplit/>
          <w:trHeight w:val="454"/>
        </w:trPr>
        <w:tc>
          <w:tcPr>
            <w:tcW w:w="4812" w:type="dxa"/>
            <w:gridSpan w:val="2"/>
            <w:shd w:val="clear" w:color="auto" w:fill="F2F2F2" w:themeFill="background1" w:themeFillShade="F2"/>
            <w:vAlign w:val="center"/>
          </w:tcPr>
          <w:p w14:paraId="32DB4DDF" w14:textId="77777777" w:rsidR="001942AE" w:rsidRDefault="001942AE" w:rsidP="00B409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Where will</w:t>
            </w:r>
            <w:r w:rsidRPr="001931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the study </w:t>
            </w:r>
            <w:r w:rsidRPr="0019312E">
              <w:rPr>
                <w:rFonts w:ascii="Arial" w:hAnsi="Arial" w:cs="Arial"/>
                <w:b/>
              </w:rPr>
              <w:t xml:space="preserve">participation </w:t>
            </w:r>
            <w:r>
              <w:rPr>
                <w:rFonts w:ascii="Arial" w:hAnsi="Arial" w:cs="Arial"/>
                <w:b/>
              </w:rPr>
              <w:t>take place</w:t>
            </w:r>
            <w:r w:rsidRPr="0019312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987" w:type="dxa"/>
            <w:gridSpan w:val="5"/>
            <w:shd w:val="clear" w:color="auto" w:fill="FFFFFF"/>
            <w:vAlign w:val="center"/>
          </w:tcPr>
          <w:p w14:paraId="224722BB" w14:textId="77777777" w:rsidR="001942AE" w:rsidRDefault="001942AE" w:rsidP="00B409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82529E" w14:textId="77777777" w:rsidR="001942AE" w:rsidRDefault="001942AE" w:rsidP="001942AE">
      <w:pPr>
        <w:pStyle w:val="Heading2"/>
      </w:pPr>
      <w:r>
        <w:lastRenderedPageBreak/>
        <w:t xml:space="preserve">ACED Clinic Cambridge </w:t>
      </w:r>
      <w:r w:rsidRPr="00FF3381">
        <w:t>Access</w:t>
      </w:r>
    </w:p>
    <w:tbl>
      <w:tblPr>
        <w:tblpPr w:leftFromText="180" w:rightFromText="180" w:vertAnchor="text" w:tblpY="1"/>
        <w:tblOverlap w:val="never"/>
        <w:tblW w:w="1079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27"/>
        <w:gridCol w:w="2694"/>
        <w:gridCol w:w="2693"/>
        <w:gridCol w:w="2585"/>
      </w:tblGrid>
      <w:tr w:rsidR="001942AE" w:rsidRPr="0019312E" w14:paraId="7F2FF818" w14:textId="77777777" w:rsidTr="00B4095A">
        <w:trPr>
          <w:cantSplit/>
          <w:trHeight w:val="454"/>
        </w:trPr>
        <w:tc>
          <w:tcPr>
            <w:tcW w:w="1079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vAlign w:val="center"/>
          </w:tcPr>
          <w:p w14:paraId="32A85775" w14:textId="77777777" w:rsidR="001942AE" w:rsidRPr="0019312E" w:rsidRDefault="001942AE" w:rsidP="00B4095A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Required facilities</w:t>
            </w:r>
            <w:r w:rsidRPr="00F61F3E">
              <w:rPr>
                <w:rFonts w:ascii="Arial" w:hAnsi="Arial" w:cs="Arial"/>
              </w:rPr>
              <w:t xml:space="preserve"> (if applicable)</w:t>
            </w:r>
          </w:p>
        </w:tc>
      </w:tr>
      <w:tr w:rsidR="001942AE" w:rsidRPr="0019312E" w14:paraId="35F37A9F" w14:textId="77777777" w:rsidTr="00B4095A">
        <w:trPr>
          <w:cantSplit/>
          <w:trHeight w:val="1701"/>
        </w:trPr>
        <w:tc>
          <w:tcPr>
            <w:tcW w:w="1079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E4DB3B1" w14:textId="77777777" w:rsidR="001942AE" w:rsidRPr="008B6D24" w:rsidRDefault="001942AE" w:rsidP="00B4095A">
            <w:pPr>
              <w:tabs>
                <w:tab w:val="left" w:pos="6631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942AE" w:rsidRPr="001F0FB0" w14:paraId="0C788796" w14:textId="77777777" w:rsidTr="00B4095A">
        <w:trPr>
          <w:cantSplit/>
          <w:trHeight w:val="454"/>
        </w:trPr>
        <w:tc>
          <w:tcPr>
            <w:tcW w:w="10799" w:type="dxa"/>
            <w:gridSpan w:val="4"/>
            <w:shd w:val="clear" w:color="auto" w:fill="F2F2F2"/>
            <w:vAlign w:val="center"/>
          </w:tcPr>
          <w:p w14:paraId="58B40033" w14:textId="77777777" w:rsidR="001942AE" w:rsidRPr="00C91CC6" w:rsidRDefault="001942AE" w:rsidP="00B4095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Expertise</w:t>
            </w:r>
            <w:r w:rsidRPr="00C91C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required</w:t>
            </w:r>
          </w:p>
        </w:tc>
      </w:tr>
      <w:tr w:rsidR="001942AE" w:rsidRPr="001F0FB0" w14:paraId="70BC1F85" w14:textId="77777777" w:rsidTr="00B4095A">
        <w:trPr>
          <w:cantSplit/>
          <w:trHeight w:val="454"/>
        </w:trPr>
        <w:tc>
          <w:tcPr>
            <w:tcW w:w="2827" w:type="dxa"/>
            <w:shd w:val="clear" w:color="auto" w:fill="auto"/>
            <w:vAlign w:val="center"/>
          </w:tcPr>
          <w:p w14:paraId="06F63DEB" w14:textId="77777777" w:rsidR="001942AE" w:rsidRDefault="00EB2A98" w:rsidP="00B4095A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66058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42AE">
              <w:rPr>
                <w:rFonts w:ascii="Arial" w:hAnsi="Arial" w:cs="Arial"/>
              </w:rPr>
              <w:t xml:space="preserve"> </w:t>
            </w:r>
            <w:r w:rsidR="001942AE">
              <w:rPr>
                <w:rFonts w:ascii="Arial" w:hAnsi="Arial" w:cs="Arial"/>
                <w:szCs w:val="18"/>
              </w:rPr>
              <w:t xml:space="preserve">Health economics support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B20B3B" w14:textId="77777777" w:rsidR="001942AE" w:rsidRDefault="00EB2A98" w:rsidP="00B4095A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16251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42AE">
              <w:rPr>
                <w:rFonts w:ascii="Arial" w:hAnsi="Arial" w:cs="Arial"/>
              </w:rPr>
              <w:t xml:space="preserve"> </w:t>
            </w:r>
            <w:r w:rsidR="001942AE">
              <w:rPr>
                <w:rFonts w:ascii="Arial" w:hAnsi="Arial" w:cs="Arial"/>
                <w:szCs w:val="18"/>
              </w:rPr>
              <w:t xml:space="preserve">Regulatory Advice </w:t>
            </w:r>
            <w:r w:rsidR="001942A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65AC60" w14:textId="77777777" w:rsidR="001942AE" w:rsidRDefault="00EB2A98" w:rsidP="00B4095A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959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42AE">
              <w:rPr>
                <w:rFonts w:ascii="Arial" w:hAnsi="Arial" w:cs="Arial"/>
              </w:rPr>
              <w:t xml:space="preserve"> </w:t>
            </w:r>
            <w:r w:rsidR="001942AE">
              <w:rPr>
                <w:rFonts w:ascii="Arial" w:hAnsi="Arial" w:cs="Arial"/>
                <w:szCs w:val="18"/>
              </w:rPr>
              <w:t xml:space="preserve">Statistical Analysis </w:t>
            </w:r>
            <w:r w:rsidR="001942A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392C5D4" w14:textId="77777777" w:rsidR="001942AE" w:rsidRDefault="00EB2A98" w:rsidP="00B4095A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5821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42AE">
              <w:rPr>
                <w:rFonts w:ascii="Arial" w:hAnsi="Arial" w:cs="Arial"/>
              </w:rPr>
              <w:t xml:space="preserve"> </w:t>
            </w:r>
            <w:r w:rsidR="001942AE">
              <w:rPr>
                <w:rFonts w:ascii="Arial" w:hAnsi="Arial" w:cs="Arial"/>
                <w:szCs w:val="18"/>
              </w:rPr>
              <w:t>Trial Design</w:t>
            </w:r>
          </w:p>
        </w:tc>
      </w:tr>
      <w:tr w:rsidR="001942AE" w:rsidRPr="001F0FB0" w14:paraId="5C59A2A8" w14:textId="77777777" w:rsidTr="00B4095A">
        <w:trPr>
          <w:cantSplit/>
          <w:trHeight w:val="454"/>
        </w:trPr>
        <w:tc>
          <w:tcPr>
            <w:tcW w:w="10799" w:type="dxa"/>
            <w:gridSpan w:val="4"/>
            <w:shd w:val="clear" w:color="auto" w:fill="F2F2F2"/>
            <w:vAlign w:val="center"/>
          </w:tcPr>
          <w:p w14:paraId="7C12126C" w14:textId="77777777" w:rsidR="001942AE" w:rsidRPr="00C91CC6" w:rsidRDefault="001942AE" w:rsidP="00B4095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Other skills/expertise</w:t>
            </w:r>
            <w:r w:rsidRPr="00C91C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required </w:t>
            </w:r>
            <w:r w:rsidRPr="00FF3381">
              <w:rPr>
                <w:rFonts w:ascii="Arial" w:hAnsi="Arial" w:cs="Arial"/>
                <w:i/>
              </w:rPr>
              <w:t>(i.e. recruitment, consent, sample data collection, CRF completion…)</w:t>
            </w:r>
          </w:p>
        </w:tc>
      </w:tr>
      <w:tr w:rsidR="001942AE" w:rsidRPr="001F0FB0" w14:paraId="2D23F6EC" w14:textId="77777777" w:rsidTr="00B4095A">
        <w:trPr>
          <w:cantSplit/>
          <w:trHeight w:val="1701"/>
        </w:trPr>
        <w:tc>
          <w:tcPr>
            <w:tcW w:w="10799" w:type="dxa"/>
            <w:gridSpan w:val="4"/>
            <w:shd w:val="clear" w:color="auto" w:fill="FFFFFF"/>
          </w:tcPr>
          <w:p w14:paraId="75C1F6BF" w14:textId="77777777" w:rsidR="001942AE" w:rsidRPr="0019312E" w:rsidRDefault="001942AE" w:rsidP="00B40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2AE" w:rsidRPr="001F0FB0" w14:paraId="298312E8" w14:textId="77777777" w:rsidTr="00B4095A">
        <w:trPr>
          <w:cantSplit/>
          <w:trHeight w:val="454"/>
        </w:trPr>
        <w:tc>
          <w:tcPr>
            <w:tcW w:w="10799" w:type="dxa"/>
            <w:gridSpan w:val="4"/>
            <w:shd w:val="clear" w:color="auto" w:fill="F2F2F2"/>
            <w:vAlign w:val="center"/>
          </w:tcPr>
          <w:p w14:paraId="57C48730" w14:textId="77777777" w:rsidR="001942AE" w:rsidRPr="0019312E" w:rsidRDefault="001942AE" w:rsidP="00B4095A">
            <w:pPr>
              <w:spacing w:line="276" w:lineRule="auto"/>
              <w:rPr>
                <w:rFonts w:ascii="Arial" w:hAnsi="Arial" w:cs="Arial"/>
                <w:b/>
              </w:rPr>
            </w:pPr>
            <w:r w:rsidRPr="00C91CC6">
              <w:rPr>
                <w:rFonts w:ascii="Arial" w:hAnsi="Arial" w:cs="Arial"/>
                <w:b/>
              </w:rPr>
              <w:t xml:space="preserve">Samples </w:t>
            </w:r>
            <w:r>
              <w:rPr>
                <w:rFonts w:ascii="Arial" w:hAnsi="Arial" w:cs="Arial"/>
                <w:b/>
              </w:rPr>
              <w:t xml:space="preserve">Required </w:t>
            </w:r>
            <w:r w:rsidRPr="00FF3381">
              <w:rPr>
                <w:rFonts w:ascii="Arial" w:hAnsi="Arial" w:cs="Arial"/>
                <w:i/>
              </w:rPr>
              <w:t>(Please detail the type and exact volume)</w:t>
            </w:r>
          </w:p>
        </w:tc>
      </w:tr>
      <w:tr w:rsidR="001942AE" w:rsidRPr="001F0FB0" w14:paraId="54CBD88A" w14:textId="77777777" w:rsidTr="00B4095A">
        <w:trPr>
          <w:cantSplit/>
          <w:trHeight w:val="1701"/>
        </w:trPr>
        <w:tc>
          <w:tcPr>
            <w:tcW w:w="10799" w:type="dxa"/>
            <w:gridSpan w:val="4"/>
            <w:shd w:val="clear" w:color="auto" w:fill="FFFFFF"/>
          </w:tcPr>
          <w:p w14:paraId="24791949" w14:textId="77777777" w:rsidR="001942AE" w:rsidRPr="008B6D24" w:rsidRDefault="001942AE" w:rsidP="00B409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42AE" w:rsidRPr="001F0FB0" w14:paraId="2C6A340F" w14:textId="77777777" w:rsidTr="00B4095A">
        <w:trPr>
          <w:cantSplit/>
          <w:trHeight w:val="454"/>
        </w:trPr>
        <w:tc>
          <w:tcPr>
            <w:tcW w:w="10799" w:type="dxa"/>
            <w:gridSpan w:val="4"/>
            <w:shd w:val="clear" w:color="auto" w:fill="F2F2F2" w:themeFill="background1" w:themeFillShade="F2"/>
            <w:vAlign w:val="center"/>
          </w:tcPr>
          <w:p w14:paraId="2B3F09DD" w14:textId="77777777" w:rsidR="001942AE" w:rsidRPr="00C91CC6" w:rsidRDefault="001942AE" w:rsidP="00B4095A">
            <w:pPr>
              <w:rPr>
                <w:rFonts w:ascii="Arial" w:hAnsi="Arial" w:cs="Arial"/>
                <w:b/>
              </w:rPr>
            </w:pPr>
            <w:r w:rsidRPr="00C91CC6">
              <w:rPr>
                <w:rFonts w:ascii="Arial" w:hAnsi="Arial" w:cs="Arial"/>
                <w:b/>
              </w:rPr>
              <w:t xml:space="preserve">Explain </w:t>
            </w:r>
            <w:r>
              <w:rPr>
                <w:rFonts w:ascii="Arial" w:hAnsi="Arial" w:cs="Arial"/>
                <w:b/>
              </w:rPr>
              <w:t>how</w:t>
            </w:r>
            <w:r w:rsidRPr="00C91CC6">
              <w:rPr>
                <w:rFonts w:ascii="Arial" w:hAnsi="Arial" w:cs="Arial"/>
                <w:b/>
              </w:rPr>
              <w:t xml:space="preserve"> access to </w:t>
            </w:r>
            <w:r>
              <w:rPr>
                <w:rFonts w:ascii="Arial" w:hAnsi="Arial" w:cs="Arial"/>
                <w:b/>
              </w:rPr>
              <w:t>ACED Clinic Cambridge will facilitate your study</w:t>
            </w:r>
          </w:p>
        </w:tc>
      </w:tr>
      <w:tr w:rsidR="001942AE" w:rsidRPr="001F0FB0" w14:paraId="3FF71E3B" w14:textId="77777777" w:rsidTr="00B4095A">
        <w:trPr>
          <w:cantSplit/>
          <w:trHeight w:val="1701"/>
        </w:trPr>
        <w:tc>
          <w:tcPr>
            <w:tcW w:w="10799" w:type="dxa"/>
            <w:gridSpan w:val="4"/>
            <w:shd w:val="clear" w:color="auto" w:fill="FFFFFF"/>
          </w:tcPr>
          <w:p w14:paraId="015BF5F3" w14:textId="77777777" w:rsidR="001942AE" w:rsidRPr="008B6D24" w:rsidRDefault="001942AE" w:rsidP="00B409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4F84B2" w14:textId="77777777" w:rsidR="001942AE" w:rsidRDefault="001942AE" w:rsidP="001942AE">
      <w:pPr>
        <w:pStyle w:val="Heading3"/>
      </w:pPr>
      <w:r>
        <w:t>Complementary Information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4114"/>
        <w:gridCol w:w="3260"/>
      </w:tblGrid>
      <w:tr w:rsidR="001942AE" w:rsidRPr="00162475" w14:paraId="50C376F4" w14:textId="77777777" w:rsidTr="00B4095A">
        <w:trPr>
          <w:trHeight w:val="454"/>
        </w:trPr>
        <w:tc>
          <w:tcPr>
            <w:tcW w:w="348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33A255A4" w14:textId="77777777" w:rsidR="001942AE" w:rsidRDefault="001942AE" w:rsidP="00B4095A">
            <w:pPr>
              <w:rPr>
                <w:rFonts w:ascii="Arial" w:hAnsi="Arial" w:cs="Arial"/>
                <w:b/>
                <w:bCs/>
              </w:rPr>
            </w:pPr>
            <w:r w:rsidRPr="009F5F94">
              <w:rPr>
                <w:rFonts w:ascii="Arial" w:hAnsi="Arial" w:cs="Arial"/>
                <w:b/>
              </w:rPr>
              <w:t>Is there currently ethical appro</w:t>
            </w:r>
            <w:r>
              <w:rPr>
                <w:rFonts w:ascii="Arial" w:hAnsi="Arial" w:cs="Arial"/>
                <w:b/>
              </w:rPr>
              <w:t>val in place for this study?</w:t>
            </w:r>
          </w:p>
        </w:tc>
        <w:tc>
          <w:tcPr>
            <w:tcW w:w="15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5BC3829" w14:textId="77777777" w:rsidR="001942AE" w:rsidRDefault="001942AE" w:rsidP="00B4095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368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</w:t>
            </w:r>
            <w:r w:rsidRPr="00D3032E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4134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1942AE" w:rsidRPr="00162475" w14:paraId="4B29EE5A" w14:textId="77777777" w:rsidTr="00B4095A">
        <w:trPr>
          <w:trHeight w:val="454"/>
        </w:trPr>
        <w:tc>
          <w:tcPr>
            <w:tcW w:w="15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75B7446E" w14:textId="77777777" w:rsidR="001942AE" w:rsidRPr="009F5F94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Source</w:t>
            </w:r>
          </w:p>
        </w:tc>
        <w:tc>
          <w:tcPr>
            <w:tcW w:w="342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2C92F58" w14:textId="77777777" w:rsidR="001942AE" w:rsidRPr="008B6D24" w:rsidRDefault="001942AE" w:rsidP="00B4095A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22A9D30E" w14:textId="77777777" w:rsidR="001942AE" w:rsidRPr="009C524A" w:rsidRDefault="001942AE" w:rsidP="001942AE">
      <w:pPr>
        <w:rPr>
          <w:sz w:val="40"/>
        </w:rPr>
      </w:pPr>
    </w:p>
    <w:tbl>
      <w:tblPr>
        <w:tblW w:w="48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9"/>
        <w:gridCol w:w="3402"/>
        <w:gridCol w:w="4394"/>
      </w:tblGrid>
      <w:tr w:rsidR="001942AE" w:rsidRPr="002C3C47" w14:paraId="2A4C45EE" w14:textId="77777777" w:rsidTr="00B4095A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68128A30" w14:textId="77777777" w:rsidR="001942AE" w:rsidRPr="002C3C47" w:rsidRDefault="001942AE" w:rsidP="00B4095A">
            <w:pPr>
              <w:pStyle w:val="Heading7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ACED Cambridge Initial Decision </w:t>
            </w:r>
            <w:r w:rsidRPr="00147363">
              <w:rPr>
                <w:rFonts w:ascii="Arial" w:hAnsi="Arial" w:cs="Arial"/>
                <w:i/>
                <w:color w:val="auto"/>
                <w:sz w:val="20"/>
              </w:rPr>
              <w:t>(For Official Only)</w:t>
            </w:r>
          </w:p>
        </w:tc>
      </w:tr>
      <w:tr w:rsidR="001942AE" w:rsidRPr="002C3C47" w14:paraId="47D19F10" w14:textId="77777777" w:rsidTr="00B4095A">
        <w:trPr>
          <w:cantSplit/>
          <w:trHeight w:val="454"/>
        </w:trPr>
        <w:tc>
          <w:tcPr>
            <w:tcW w:w="137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4B2383EB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 w:rsidRPr="00147363">
              <w:rPr>
                <w:rFonts w:ascii="Arial" w:hAnsi="Arial" w:cs="Arial"/>
                <w:b/>
              </w:rPr>
              <w:t xml:space="preserve">This application has been  </w:t>
            </w:r>
          </w:p>
        </w:tc>
        <w:tc>
          <w:tcPr>
            <w:tcW w:w="158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2C889AA6" w14:textId="77777777" w:rsidR="001942AE" w:rsidRPr="002C3C47" w:rsidRDefault="00EB2A98" w:rsidP="00B4095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951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42A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="001942AE" w:rsidRPr="00147363">
              <w:rPr>
                <w:rFonts w:ascii="Arial" w:hAnsi="Arial" w:cs="Arial"/>
              </w:rPr>
              <w:t>APPROVED</w:t>
            </w:r>
            <w:r w:rsidR="001942AE">
              <w:rPr>
                <w:rFonts w:ascii="Arial" w:hAnsi="Arial" w:cs="Arial"/>
                <w:sz w:val="36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9599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42A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942AE" w:rsidRPr="00147363">
              <w:rPr>
                <w:rFonts w:ascii="Arial" w:hAnsi="Arial" w:cs="Arial"/>
              </w:rPr>
              <w:t>DECLINED</w:t>
            </w:r>
          </w:p>
        </w:tc>
        <w:tc>
          <w:tcPr>
            <w:tcW w:w="20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0FA1A8B3" w14:textId="77777777" w:rsidR="001942AE" w:rsidRPr="002C3C47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</w:t>
            </w:r>
            <w:r w:rsidRPr="009C524A">
              <w:rPr>
                <w:rFonts w:ascii="Arial" w:hAnsi="Arial" w:cs="Arial"/>
                <w:b/>
              </w:rPr>
              <w:t xml:space="preserve"> ACED CLINIC CAMBRIDGE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942AE" w:rsidRPr="002C3C47" w14:paraId="4DCE08EE" w14:textId="77777777" w:rsidTr="00B4095A">
        <w:trPr>
          <w:cantSplit/>
          <w:trHeight w:val="680"/>
        </w:trPr>
        <w:tc>
          <w:tcPr>
            <w:tcW w:w="137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4FCFFFF4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3621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799B16FE" w14:textId="77777777" w:rsidR="001942AE" w:rsidRPr="002C3C47" w:rsidRDefault="001942AE" w:rsidP="00B4095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942AE" w:rsidRPr="002C3C47" w14:paraId="77480EDE" w14:textId="77777777" w:rsidTr="00B4095A">
        <w:trPr>
          <w:cantSplit/>
          <w:trHeight w:val="454"/>
        </w:trPr>
        <w:tc>
          <w:tcPr>
            <w:tcW w:w="137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743979A2" w14:textId="77777777" w:rsidR="001942AE" w:rsidRPr="00162475" w:rsidRDefault="001942AE" w:rsidP="00B4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21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5BFC40A0" w14:textId="77777777" w:rsidR="001942AE" w:rsidRPr="002C3C47" w:rsidRDefault="001942AE" w:rsidP="00B4095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4EFC957" w14:textId="77777777" w:rsidR="00CF5982" w:rsidRPr="001942AE" w:rsidRDefault="00CF5982" w:rsidP="00EB2A98"/>
    <w:sectPr w:rsidR="00CF5982" w:rsidRPr="001942AE" w:rsidSect="00476B5F">
      <w:headerReference w:type="default" r:id="rId8"/>
      <w:footerReference w:type="even" r:id="rId9"/>
      <w:footerReference w:type="default" r:id="rId10"/>
      <w:pgSz w:w="11906" w:h="16838" w:code="9"/>
      <w:pgMar w:top="1474" w:right="282" w:bottom="709" w:left="567" w:header="22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D7DA" w14:textId="77777777" w:rsidR="00F83BA0" w:rsidRDefault="00F83BA0">
      <w:r>
        <w:separator/>
      </w:r>
    </w:p>
  </w:endnote>
  <w:endnote w:type="continuationSeparator" w:id="0">
    <w:p w14:paraId="0BAFD4F6" w14:textId="77777777" w:rsidR="00F83BA0" w:rsidRDefault="00F8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F503" w14:textId="77777777" w:rsidR="00F83BA0" w:rsidRDefault="00F83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D8A4A68" w14:textId="77777777" w:rsidR="00F83BA0" w:rsidRDefault="00F83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4758" w14:textId="77777777" w:rsidR="00D62FC5" w:rsidRDefault="00D62FC5" w:rsidP="00D62FC5">
    <w:pPr>
      <w:pStyle w:val="Footer"/>
      <w:framePr w:wrap="around" w:vAnchor="text" w:hAnchor="margin" w:xAlign="right" w:y="1"/>
      <w:rPr>
        <w:rStyle w:val="PageNumber"/>
      </w:rPr>
    </w:pPr>
  </w:p>
  <w:tbl>
    <w:tblPr>
      <w:tblW w:w="10807" w:type="dxa"/>
      <w:tblInd w:w="-34" w:type="dxa"/>
      <w:tblLook w:val="01E0" w:firstRow="1" w:lastRow="1" w:firstColumn="1" w:lastColumn="1" w:noHBand="0" w:noVBand="0"/>
    </w:tblPr>
    <w:tblGrid>
      <w:gridCol w:w="3295"/>
      <w:gridCol w:w="4961"/>
      <w:gridCol w:w="2551"/>
    </w:tblGrid>
    <w:tr w:rsidR="00D62FC5" w:rsidRPr="002E3794" w14:paraId="34550CA5" w14:textId="77777777" w:rsidTr="00D222AF">
      <w:tc>
        <w:tcPr>
          <w:tcW w:w="3295" w:type="dxa"/>
        </w:tcPr>
        <w:p w14:paraId="05B9E9B7" w14:textId="77777777" w:rsidR="00D62FC5" w:rsidRDefault="00D62FC5" w:rsidP="00D62FC5">
          <w:pPr>
            <w:pStyle w:val="Footer"/>
            <w:rPr>
              <w:rFonts w:ascii="Arial" w:hAnsi="Arial" w:cs="Arial"/>
              <w:sz w:val="16"/>
              <w:szCs w:val="16"/>
            </w:rPr>
          </w:pPr>
          <w:bookmarkStart w:id="0" w:name="_Hlk285196913"/>
          <w:r>
            <w:rPr>
              <w:rFonts w:ascii="Arial" w:hAnsi="Arial" w:cs="Arial"/>
              <w:sz w:val="16"/>
              <w:szCs w:val="16"/>
            </w:rPr>
            <w:t>ACED  Clinic Cambridge Application Form</w:t>
          </w:r>
        </w:p>
        <w:p w14:paraId="4847D6CA" w14:textId="77777777" w:rsidR="00D62FC5" w:rsidRPr="002E3794" w:rsidRDefault="00D62FC5" w:rsidP="00D62FC5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</w:t>
          </w:r>
        </w:p>
      </w:tc>
      <w:tc>
        <w:tcPr>
          <w:tcW w:w="4961" w:type="dxa"/>
        </w:tcPr>
        <w:p w14:paraId="0707DDE6" w14:textId="51F71527" w:rsidR="00D62FC5" w:rsidRPr="00DF6991" w:rsidRDefault="00DF6991" w:rsidP="00D62FC5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1.1 (03/02/2019)</w:t>
          </w:r>
        </w:p>
      </w:tc>
      <w:tc>
        <w:tcPr>
          <w:tcW w:w="2551" w:type="dxa"/>
        </w:tcPr>
        <w:p w14:paraId="53D88437" w14:textId="1DDFCF7D" w:rsidR="00D62FC5" w:rsidRPr="002E3794" w:rsidRDefault="00D62FC5" w:rsidP="00D62F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3D71F1">
            <w:rPr>
              <w:rFonts w:ascii="Arial" w:hAnsi="Arial" w:cs="Arial"/>
              <w:sz w:val="16"/>
              <w:szCs w:val="16"/>
            </w:rPr>
            <w:t xml:space="preserve">Page </w:t>
          </w:r>
          <w:r w:rsidRPr="003D71F1">
            <w:rPr>
              <w:rFonts w:ascii="Arial" w:hAnsi="Arial" w:cs="Arial"/>
              <w:sz w:val="16"/>
              <w:szCs w:val="16"/>
            </w:rPr>
            <w:fldChar w:fldCharType="begin"/>
          </w:r>
          <w:r w:rsidRPr="003D71F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D71F1">
            <w:rPr>
              <w:rFonts w:ascii="Arial" w:hAnsi="Arial" w:cs="Arial"/>
              <w:sz w:val="16"/>
              <w:szCs w:val="16"/>
            </w:rPr>
            <w:fldChar w:fldCharType="separate"/>
          </w:r>
          <w:r w:rsidR="001942A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3D71F1">
            <w:rPr>
              <w:rFonts w:ascii="Arial" w:hAnsi="Arial" w:cs="Arial"/>
              <w:sz w:val="16"/>
              <w:szCs w:val="16"/>
            </w:rPr>
            <w:fldChar w:fldCharType="end"/>
          </w:r>
          <w:r w:rsidRPr="003D71F1">
            <w:rPr>
              <w:rFonts w:ascii="Arial" w:hAnsi="Arial" w:cs="Arial"/>
              <w:sz w:val="16"/>
              <w:szCs w:val="16"/>
            </w:rPr>
            <w:t xml:space="preserve"> of </w:t>
          </w:r>
          <w:r w:rsidRPr="003D71F1">
            <w:rPr>
              <w:rFonts w:ascii="Arial" w:hAnsi="Arial" w:cs="Arial"/>
              <w:sz w:val="16"/>
              <w:szCs w:val="16"/>
            </w:rPr>
            <w:fldChar w:fldCharType="begin"/>
          </w:r>
          <w:r w:rsidRPr="003D71F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D71F1">
            <w:rPr>
              <w:rFonts w:ascii="Arial" w:hAnsi="Arial" w:cs="Arial"/>
              <w:sz w:val="16"/>
              <w:szCs w:val="16"/>
            </w:rPr>
            <w:fldChar w:fldCharType="separate"/>
          </w:r>
          <w:r w:rsidR="001942A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3D71F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bookmarkEnd w:id="0"/>
  <w:p w14:paraId="024517DA" w14:textId="3CCA48A2" w:rsidR="00F83BA0" w:rsidRPr="00D62FC5" w:rsidRDefault="00D62FC5" w:rsidP="00D62FC5">
    <w:pPr>
      <w:pStyle w:val="Footer"/>
      <w:ind w:right="360"/>
    </w:pP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721F" w14:textId="77777777" w:rsidR="00F83BA0" w:rsidRDefault="00F83BA0">
      <w:r>
        <w:separator/>
      </w:r>
    </w:p>
  </w:footnote>
  <w:footnote w:type="continuationSeparator" w:id="0">
    <w:p w14:paraId="527A89CF" w14:textId="77777777" w:rsidR="00F83BA0" w:rsidRDefault="00F8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2A6D" w14:textId="7D4B2944" w:rsidR="00F83BA0" w:rsidRDefault="00EB2A98" w:rsidP="00A96844">
    <w:pPr>
      <w:pStyle w:val="Header"/>
      <w:tabs>
        <w:tab w:val="clear" w:pos="8306"/>
      </w:tabs>
    </w:pPr>
    <w:r>
      <w:rPr>
        <w:noProof/>
      </w:rPr>
      <w:drawing>
        <wp:inline distT="0" distB="0" distL="0" distR="0" wp14:anchorId="5177EE5A" wp14:editId="518B0C19">
          <wp:extent cx="1849517" cy="609491"/>
          <wp:effectExtent l="0" t="0" r="0" b="63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33"/>
                  <a:stretch/>
                </pic:blipFill>
                <pic:spPr bwMode="auto">
                  <a:xfrm>
                    <a:off x="0" y="0"/>
                    <a:ext cx="1926910" cy="63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83BA0">
      <w:tab/>
    </w:r>
    <w:r w:rsidR="00F83BA0">
      <w:tab/>
      <w:t xml:space="preserve">   </w:t>
    </w:r>
    <w:r w:rsidR="00F83BA0">
      <w:tab/>
    </w:r>
    <w:r w:rsidR="00F83BA0">
      <w:tab/>
    </w:r>
    <w:r w:rsidR="00F83BA0">
      <w:tab/>
    </w:r>
    <w:r w:rsidR="00F83BA0">
      <w:tab/>
      <w:t xml:space="preserve">   </w:t>
    </w:r>
    <w:r w:rsidR="009B0484">
      <w:rPr>
        <w:noProof/>
        <w:lang w:eastAsia="en-GB"/>
      </w:rPr>
      <w:drawing>
        <wp:inline distT="0" distB="0" distL="0" distR="0" wp14:anchorId="0517C62F" wp14:editId="7C1AA20F">
          <wp:extent cx="2338705" cy="656590"/>
          <wp:effectExtent l="0" t="0" r="4445" b="0"/>
          <wp:docPr id="2" name="Picture 2" descr="C:\Users\ni257\AppData\Local\Microsoft\Windows\INetCache\Content.MSO\75564FD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i257\AppData\Local\Microsoft\Windows\INetCache\Content.MSO\75564FD6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244A"/>
    <w:multiLevelType w:val="hybridMultilevel"/>
    <w:tmpl w:val="C8560CF0"/>
    <w:lvl w:ilvl="0" w:tplc="BCB6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03"/>
    <w:rsid w:val="000009DC"/>
    <w:rsid w:val="00010904"/>
    <w:rsid w:val="00013068"/>
    <w:rsid w:val="00023EB8"/>
    <w:rsid w:val="0002580A"/>
    <w:rsid w:val="00032403"/>
    <w:rsid w:val="0004079B"/>
    <w:rsid w:val="0004195B"/>
    <w:rsid w:val="000513F4"/>
    <w:rsid w:val="000514C0"/>
    <w:rsid w:val="00055D3D"/>
    <w:rsid w:val="000617C6"/>
    <w:rsid w:val="00062B19"/>
    <w:rsid w:val="0006439E"/>
    <w:rsid w:val="0006528C"/>
    <w:rsid w:val="00074022"/>
    <w:rsid w:val="00075B03"/>
    <w:rsid w:val="00081F85"/>
    <w:rsid w:val="00085EDD"/>
    <w:rsid w:val="000869DF"/>
    <w:rsid w:val="00091A05"/>
    <w:rsid w:val="00091AAE"/>
    <w:rsid w:val="0009691B"/>
    <w:rsid w:val="00096F46"/>
    <w:rsid w:val="000A2AF9"/>
    <w:rsid w:val="000A591F"/>
    <w:rsid w:val="000B6569"/>
    <w:rsid w:val="000C7D80"/>
    <w:rsid w:val="000D0D30"/>
    <w:rsid w:val="000D0D77"/>
    <w:rsid w:val="000D1E3D"/>
    <w:rsid w:val="000D4669"/>
    <w:rsid w:val="000F09EC"/>
    <w:rsid w:val="000F4B76"/>
    <w:rsid w:val="001024E3"/>
    <w:rsid w:val="0010505F"/>
    <w:rsid w:val="00124287"/>
    <w:rsid w:val="00125E9C"/>
    <w:rsid w:val="00127451"/>
    <w:rsid w:val="0014253E"/>
    <w:rsid w:val="00144A56"/>
    <w:rsid w:val="0014598C"/>
    <w:rsid w:val="00147363"/>
    <w:rsid w:val="0015308E"/>
    <w:rsid w:val="001613E6"/>
    <w:rsid w:val="00162475"/>
    <w:rsid w:val="00166585"/>
    <w:rsid w:val="001718C0"/>
    <w:rsid w:val="001723B8"/>
    <w:rsid w:val="0017694E"/>
    <w:rsid w:val="001820FD"/>
    <w:rsid w:val="00183303"/>
    <w:rsid w:val="001835E4"/>
    <w:rsid w:val="00184799"/>
    <w:rsid w:val="0018673B"/>
    <w:rsid w:val="0018715D"/>
    <w:rsid w:val="00191292"/>
    <w:rsid w:val="0019312E"/>
    <w:rsid w:val="001942AE"/>
    <w:rsid w:val="001A0337"/>
    <w:rsid w:val="001A65FC"/>
    <w:rsid w:val="001B47DE"/>
    <w:rsid w:val="001C33AB"/>
    <w:rsid w:val="001D23DE"/>
    <w:rsid w:val="001D38CA"/>
    <w:rsid w:val="001D6400"/>
    <w:rsid w:val="001D65B4"/>
    <w:rsid w:val="001E559A"/>
    <w:rsid w:val="001F0FB0"/>
    <w:rsid w:val="0020265D"/>
    <w:rsid w:val="00203240"/>
    <w:rsid w:val="0020412E"/>
    <w:rsid w:val="00211261"/>
    <w:rsid w:val="00221125"/>
    <w:rsid w:val="00225A69"/>
    <w:rsid w:val="002265C2"/>
    <w:rsid w:val="0023012F"/>
    <w:rsid w:val="002333C3"/>
    <w:rsid w:val="00236552"/>
    <w:rsid w:val="00242B4D"/>
    <w:rsid w:val="00244273"/>
    <w:rsid w:val="00246AC1"/>
    <w:rsid w:val="002476F0"/>
    <w:rsid w:val="00252D35"/>
    <w:rsid w:val="00253163"/>
    <w:rsid w:val="002554D0"/>
    <w:rsid w:val="002557AC"/>
    <w:rsid w:val="00263D5B"/>
    <w:rsid w:val="00264E47"/>
    <w:rsid w:val="0027227C"/>
    <w:rsid w:val="00277916"/>
    <w:rsid w:val="00284192"/>
    <w:rsid w:val="0028627A"/>
    <w:rsid w:val="00291D38"/>
    <w:rsid w:val="002942B5"/>
    <w:rsid w:val="00294ECE"/>
    <w:rsid w:val="002A42C3"/>
    <w:rsid w:val="002A5CCF"/>
    <w:rsid w:val="002B1CFB"/>
    <w:rsid w:val="002B2A7E"/>
    <w:rsid w:val="002B3648"/>
    <w:rsid w:val="002B367E"/>
    <w:rsid w:val="002B5963"/>
    <w:rsid w:val="002C318C"/>
    <w:rsid w:val="002C3C47"/>
    <w:rsid w:val="002C52BD"/>
    <w:rsid w:val="002C62C6"/>
    <w:rsid w:val="002D12DE"/>
    <w:rsid w:val="002E76EB"/>
    <w:rsid w:val="002F58ED"/>
    <w:rsid w:val="002F7CFA"/>
    <w:rsid w:val="00307158"/>
    <w:rsid w:val="00307E44"/>
    <w:rsid w:val="00310F15"/>
    <w:rsid w:val="0031212D"/>
    <w:rsid w:val="00312F12"/>
    <w:rsid w:val="00317078"/>
    <w:rsid w:val="00317AD8"/>
    <w:rsid w:val="00324EA5"/>
    <w:rsid w:val="003259CE"/>
    <w:rsid w:val="003370AB"/>
    <w:rsid w:val="0034120F"/>
    <w:rsid w:val="00343F54"/>
    <w:rsid w:val="0034406B"/>
    <w:rsid w:val="00344B31"/>
    <w:rsid w:val="00345794"/>
    <w:rsid w:val="00346BF1"/>
    <w:rsid w:val="00352EE3"/>
    <w:rsid w:val="003616FE"/>
    <w:rsid w:val="00364DF9"/>
    <w:rsid w:val="00374101"/>
    <w:rsid w:val="0038069D"/>
    <w:rsid w:val="00381668"/>
    <w:rsid w:val="003A7D50"/>
    <w:rsid w:val="003B3888"/>
    <w:rsid w:val="003C2E2C"/>
    <w:rsid w:val="003C3721"/>
    <w:rsid w:val="003C6B32"/>
    <w:rsid w:val="003C6E7A"/>
    <w:rsid w:val="003E2710"/>
    <w:rsid w:val="003E7C8F"/>
    <w:rsid w:val="003F1019"/>
    <w:rsid w:val="003F454E"/>
    <w:rsid w:val="003F5153"/>
    <w:rsid w:val="00401AA1"/>
    <w:rsid w:val="00414257"/>
    <w:rsid w:val="00417BE5"/>
    <w:rsid w:val="004203D6"/>
    <w:rsid w:val="004372AC"/>
    <w:rsid w:val="00445E3B"/>
    <w:rsid w:val="00446768"/>
    <w:rsid w:val="00450E66"/>
    <w:rsid w:val="00453206"/>
    <w:rsid w:val="00456772"/>
    <w:rsid w:val="0046239C"/>
    <w:rsid w:val="004747FE"/>
    <w:rsid w:val="00476B5F"/>
    <w:rsid w:val="004876F8"/>
    <w:rsid w:val="004929A2"/>
    <w:rsid w:val="0049311C"/>
    <w:rsid w:val="004A001B"/>
    <w:rsid w:val="004A64A9"/>
    <w:rsid w:val="004A72D9"/>
    <w:rsid w:val="004B4AF1"/>
    <w:rsid w:val="004C79FB"/>
    <w:rsid w:val="004D1114"/>
    <w:rsid w:val="004F087D"/>
    <w:rsid w:val="004F2FEF"/>
    <w:rsid w:val="004F4055"/>
    <w:rsid w:val="004F6A65"/>
    <w:rsid w:val="00516D3E"/>
    <w:rsid w:val="00517544"/>
    <w:rsid w:val="00517A98"/>
    <w:rsid w:val="0052006C"/>
    <w:rsid w:val="005338C1"/>
    <w:rsid w:val="00533CB8"/>
    <w:rsid w:val="0053422B"/>
    <w:rsid w:val="00540F7A"/>
    <w:rsid w:val="00545A1E"/>
    <w:rsid w:val="005500CF"/>
    <w:rsid w:val="0055791E"/>
    <w:rsid w:val="005676B9"/>
    <w:rsid w:val="0057337F"/>
    <w:rsid w:val="00573CE7"/>
    <w:rsid w:val="00580821"/>
    <w:rsid w:val="00580890"/>
    <w:rsid w:val="0058223B"/>
    <w:rsid w:val="00590CBF"/>
    <w:rsid w:val="00596ACF"/>
    <w:rsid w:val="005A0DCF"/>
    <w:rsid w:val="005A5E51"/>
    <w:rsid w:val="005B4206"/>
    <w:rsid w:val="005B56CD"/>
    <w:rsid w:val="005C17B4"/>
    <w:rsid w:val="005C4926"/>
    <w:rsid w:val="005C5AC7"/>
    <w:rsid w:val="005D12E9"/>
    <w:rsid w:val="005D24FF"/>
    <w:rsid w:val="005D2A93"/>
    <w:rsid w:val="005D67A3"/>
    <w:rsid w:val="005E4910"/>
    <w:rsid w:val="005F03B7"/>
    <w:rsid w:val="005F5367"/>
    <w:rsid w:val="00604332"/>
    <w:rsid w:val="00604AD0"/>
    <w:rsid w:val="00612B23"/>
    <w:rsid w:val="00614D10"/>
    <w:rsid w:val="006204F1"/>
    <w:rsid w:val="00627F8D"/>
    <w:rsid w:val="006312A9"/>
    <w:rsid w:val="006352B2"/>
    <w:rsid w:val="006401A4"/>
    <w:rsid w:val="006422EB"/>
    <w:rsid w:val="00643AF1"/>
    <w:rsid w:val="00644C6F"/>
    <w:rsid w:val="00660127"/>
    <w:rsid w:val="00663F47"/>
    <w:rsid w:val="00664AA6"/>
    <w:rsid w:val="00676B4C"/>
    <w:rsid w:val="00677E1E"/>
    <w:rsid w:val="0068169C"/>
    <w:rsid w:val="00682E95"/>
    <w:rsid w:val="006873AC"/>
    <w:rsid w:val="0069314E"/>
    <w:rsid w:val="00694D71"/>
    <w:rsid w:val="006955F8"/>
    <w:rsid w:val="006A0D96"/>
    <w:rsid w:val="006A1C26"/>
    <w:rsid w:val="006A6B44"/>
    <w:rsid w:val="006C67F3"/>
    <w:rsid w:val="006D6918"/>
    <w:rsid w:val="006E0F28"/>
    <w:rsid w:val="006E4A62"/>
    <w:rsid w:val="006E74D1"/>
    <w:rsid w:val="006F1085"/>
    <w:rsid w:val="006F126B"/>
    <w:rsid w:val="006F3AA6"/>
    <w:rsid w:val="00700EA5"/>
    <w:rsid w:val="00707D44"/>
    <w:rsid w:val="007101BE"/>
    <w:rsid w:val="00717179"/>
    <w:rsid w:val="00725740"/>
    <w:rsid w:val="00725F32"/>
    <w:rsid w:val="0073042F"/>
    <w:rsid w:val="00730C31"/>
    <w:rsid w:val="00740762"/>
    <w:rsid w:val="007410E7"/>
    <w:rsid w:val="00751307"/>
    <w:rsid w:val="00766367"/>
    <w:rsid w:val="00772D85"/>
    <w:rsid w:val="007816AF"/>
    <w:rsid w:val="00792478"/>
    <w:rsid w:val="007963ED"/>
    <w:rsid w:val="007A6E14"/>
    <w:rsid w:val="007B1419"/>
    <w:rsid w:val="007B3A68"/>
    <w:rsid w:val="007C11D6"/>
    <w:rsid w:val="007C74BD"/>
    <w:rsid w:val="007D5158"/>
    <w:rsid w:val="007F4640"/>
    <w:rsid w:val="007F5FBE"/>
    <w:rsid w:val="00800F88"/>
    <w:rsid w:val="008033EE"/>
    <w:rsid w:val="0080572E"/>
    <w:rsid w:val="008106D9"/>
    <w:rsid w:val="00820EE0"/>
    <w:rsid w:val="008235A3"/>
    <w:rsid w:val="008433FA"/>
    <w:rsid w:val="00854617"/>
    <w:rsid w:val="008662EF"/>
    <w:rsid w:val="008674FA"/>
    <w:rsid w:val="008845D1"/>
    <w:rsid w:val="008933FC"/>
    <w:rsid w:val="008A1572"/>
    <w:rsid w:val="008A1A96"/>
    <w:rsid w:val="008A6D98"/>
    <w:rsid w:val="008B0772"/>
    <w:rsid w:val="008B1C64"/>
    <w:rsid w:val="008B6D24"/>
    <w:rsid w:val="008E185F"/>
    <w:rsid w:val="008E1D09"/>
    <w:rsid w:val="008E5AC5"/>
    <w:rsid w:val="008F38E7"/>
    <w:rsid w:val="008F4493"/>
    <w:rsid w:val="008F5084"/>
    <w:rsid w:val="008F5CCC"/>
    <w:rsid w:val="00901DAC"/>
    <w:rsid w:val="00907995"/>
    <w:rsid w:val="0091155D"/>
    <w:rsid w:val="009170A1"/>
    <w:rsid w:val="0092416A"/>
    <w:rsid w:val="0093255B"/>
    <w:rsid w:val="0093346C"/>
    <w:rsid w:val="00943C78"/>
    <w:rsid w:val="0095370A"/>
    <w:rsid w:val="009538B1"/>
    <w:rsid w:val="00965344"/>
    <w:rsid w:val="00967CC3"/>
    <w:rsid w:val="0098282E"/>
    <w:rsid w:val="009830CF"/>
    <w:rsid w:val="00984580"/>
    <w:rsid w:val="0098593C"/>
    <w:rsid w:val="00985A73"/>
    <w:rsid w:val="00990522"/>
    <w:rsid w:val="009B0484"/>
    <w:rsid w:val="009B0A2A"/>
    <w:rsid w:val="009B1083"/>
    <w:rsid w:val="009B57C1"/>
    <w:rsid w:val="009B5E0F"/>
    <w:rsid w:val="009B7AB3"/>
    <w:rsid w:val="009C7CC4"/>
    <w:rsid w:val="009D5D48"/>
    <w:rsid w:val="009E5F4E"/>
    <w:rsid w:val="009F3271"/>
    <w:rsid w:val="009F32C7"/>
    <w:rsid w:val="009F5F94"/>
    <w:rsid w:val="009F7D41"/>
    <w:rsid w:val="00A04931"/>
    <w:rsid w:val="00A05118"/>
    <w:rsid w:val="00A06382"/>
    <w:rsid w:val="00A06B83"/>
    <w:rsid w:val="00A07A45"/>
    <w:rsid w:val="00A07F8D"/>
    <w:rsid w:val="00A10A1E"/>
    <w:rsid w:val="00A160DD"/>
    <w:rsid w:val="00A20A13"/>
    <w:rsid w:val="00A20A7C"/>
    <w:rsid w:val="00A23C3F"/>
    <w:rsid w:val="00A30C23"/>
    <w:rsid w:val="00A32FBF"/>
    <w:rsid w:val="00A36CC3"/>
    <w:rsid w:val="00A528EE"/>
    <w:rsid w:val="00A65C3F"/>
    <w:rsid w:val="00A7370A"/>
    <w:rsid w:val="00A765FC"/>
    <w:rsid w:val="00A8480F"/>
    <w:rsid w:val="00A915F0"/>
    <w:rsid w:val="00A94A74"/>
    <w:rsid w:val="00A9562E"/>
    <w:rsid w:val="00A960B2"/>
    <w:rsid w:val="00A96844"/>
    <w:rsid w:val="00A96BE8"/>
    <w:rsid w:val="00AA1717"/>
    <w:rsid w:val="00AA77F3"/>
    <w:rsid w:val="00AB4FB0"/>
    <w:rsid w:val="00AB55E4"/>
    <w:rsid w:val="00AB6A67"/>
    <w:rsid w:val="00AC0447"/>
    <w:rsid w:val="00AC1F4B"/>
    <w:rsid w:val="00AC2D70"/>
    <w:rsid w:val="00AE10C7"/>
    <w:rsid w:val="00AF1B0A"/>
    <w:rsid w:val="00B00587"/>
    <w:rsid w:val="00B01DD1"/>
    <w:rsid w:val="00B05280"/>
    <w:rsid w:val="00B11E61"/>
    <w:rsid w:val="00B13F3C"/>
    <w:rsid w:val="00B26753"/>
    <w:rsid w:val="00B26E82"/>
    <w:rsid w:val="00B34D35"/>
    <w:rsid w:val="00B4132A"/>
    <w:rsid w:val="00B47205"/>
    <w:rsid w:val="00B47800"/>
    <w:rsid w:val="00B51D8C"/>
    <w:rsid w:val="00B53628"/>
    <w:rsid w:val="00B54961"/>
    <w:rsid w:val="00B64230"/>
    <w:rsid w:val="00B67453"/>
    <w:rsid w:val="00B712C9"/>
    <w:rsid w:val="00B73FB1"/>
    <w:rsid w:val="00B76081"/>
    <w:rsid w:val="00B8037D"/>
    <w:rsid w:val="00B81C86"/>
    <w:rsid w:val="00B92845"/>
    <w:rsid w:val="00B96203"/>
    <w:rsid w:val="00B97EF4"/>
    <w:rsid w:val="00BA3D88"/>
    <w:rsid w:val="00BB5111"/>
    <w:rsid w:val="00BB5B5A"/>
    <w:rsid w:val="00BD282A"/>
    <w:rsid w:val="00BD65D3"/>
    <w:rsid w:val="00BF06EC"/>
    <w:rsid w:val="00BF7C32"/>
    <w:rsid w:val="00C018D8"/>
    <w:rsid w:val="00C0352C"/>
    <w:rsid w:val="00C060CF"/>
    <w:rsid w:val="00C203D0"/>
    <w:rsid w:val="00C22D7E"/>
    <w:rsid w:val="00C258A0"/>
    <w:rsid w:val="00C25C13"/>
    <w:rsid w:val="00C36D9F"/>
    <w:rsid w:val="00C47EE3"/>
    <w:rsid w:val="00C523E9"/>
    <w:rsid w:val="00C5626F"/>
    <w:rsid w:val="00C563E3"/>
    <w:rsid w:val="00C575C0"/>
    <w:rsid w:val="00C70CC9"/>
    <w:rsid w:val="00C7330E"/>
    <w:rsid w:val="00C827ED"/>
    <w:rsid w:val="00C837CE"/>
    <w:rsid w:val="00C91CC6"/>
    <w:rsid w:val="00C941B7"/>
    <w:rsid w:val="00CA0A24"/>
    <w:rsid w:val="00CA1054"/>
    <w:rsid w:val="00CA2DF7"/>
    <w:rsid w:val="00CB54F0"/>
    <w:rsid w:val="00CB55BA"/>
    <w:rsid w:val="00CB63BA"/>
    <w:rsid w:val="00CC26F4"/>
    <w:rsid w:val="00CD4D79"/>
    <w:rsid w:val="00CD54AC"/>
    <w:rsid w:val="00CE3345"/>
    <w:rsid w:val="00CF1D18"/>
    <w:rsid w:val="00CF5876"/>
    <w:rsid w:val="00CF5982"/>
    <w:rsid w:val="00D04762"/>
    <w:rsid w:val="00D110F7"/>
    <w:rsid w:val="00D1441C"/>
    <w:rsid w:val="00D25A64"/>
    <w:rsid w:val="00D276D0"/>
    <w:rsid w:val="00D3032E"/>
    <w:rsid w:val="00D377B4"/>
    <w:rsid w:val="00D55A79"/>
    <w:rsid w:val="00D57DB1"/>
    <w:rsid w:val="00D611D7"/>
    <w:rsid w:val="00D62FC5"/>
    <w:rsid w:val="00D6579D"/>
    <w:rsid w:val="00D7799D"/>
    <w:rsid w:val="00D8193E"/>
    <w:rsid w:val="00D82C1A"/>
    <w:rsid w:val="00D907EB"/>
    <w:rsid w:val="00D94365"/>
    <w:rsid w:val="00DC6BC2"/>
    <w:rsid w:val="00DD5E8E"/>
    <w:rsid w:val="00DE33A2"/>
    <w:rsid w:val="00DF121F"/>
    <w:rsid w:val="00DF3115"/>
    <w:rsid w:val="00DF3B3F"/>
    <w:rsid w:val="00DF6991"/>
    <w:rsid w:val="00DF6BC7"/>
    <w:rsid w:val="00E029CC"/>
    <w:rsid w:val="00E042A9"/>
    <w:rsid w:val="00E10F93"/>
    <w:rsid w:val="00E110C7"/>
    <w:rsid w:val="00E16587"/>
    <w:rsid w:val="00E2128E"/>
    <w:rsid w:val="00E237BD"/>
    <w:rsid w:val="00E2766B"/>
    <w:rsid w:val="00E33018"/>
    <w:rsid w:val="00E34341"/>
    <w:rsid w:val="00E52C77"/>
    <w:rsid w:val="00E55598"/>
    <w:rsid w:val="00E57207"/>
    <w:rsid w:val="00E60E2F"/>
    <w:rsid w:val="00E64A82"/>
    <w:rsid w:val="00E73921"/>
    <w:rsid w:val="00E839BB"/>
    <w:rsid w:val="00E94F8E"/>
    <w:rsid w:val="00EA3DA5"/>
    <w:rsid w:val="00EA46EC"/>
    <w:rsid w:val="00EA5479"/>
    <w:rsid w:val="00EB2A98"/>
    <w:rsid w:val="00EC144B"/>
    <w:rsid w:val="00EC50E5"/>
    <w:rsid w:val="00EC5F6F"/>
    <w:rsid w:val="00ED37B5"/>
    <w:rsid w:val="00ED5034"/>
    <w:rsid w:val="00F02AD2"/>
    <w:rsid w:val="00F039E4"/>
    <w:rsid w:val="00F23294"/>
    <w:rsid w:val="00F2475B"/>
    <w:rsid w:val="00F32B2E"/>
    <w:rsid w:val="00F33A18"/>
    <w:rsid w:val="00F40AD1"/>
    <w:rsid w:val="00F4111E"/>
    <w:rsid w:val="00F4270C"/>
    <w:rsid w:val="00F43584"/>
    <w:rsid w:val="00F43F3D"/>
    <w:rsid w:val="00F444D7"/>
    <w:rsid w:val="00F51676"/>
    <w:rsid w:val="00F52E84"/>
    <w:rsid w:val="00F52EB0"/>
    <w:rsid w:val="00F56FB8"/>
    <w:rsid w:val="00F61F3E"/>
    <w:rsid w:val="00F67172"/>
    <w:rsid w:val="00F83000"/>
    <w:rsid w:val="00F83BA0"/>
    <w:rsid w:val="00F90275"/>
    <w:rsid w:val="00F9360A"/>
    <w:rsid w:val="00FA1876"/>
    <w:rsid w:val="00FA22FE"/>
    <w:rsid w:val="00FA41EE"/>
    <w:rsid w:val="00FB3413"/>
    <w:rsid w:val="00FC2E2B"/>
    <w:rsid w:val="00FC462A"/>
    <w:rsid w:val="00FC549E"/>
    <w:rsid w:val="00FD30D3"/>
    <w:rsid w:val="00FD6F59"/>
    <w:rsid w:val="00FE45CF"/>
    <w:rsid w:val="00FF251D"/>
    <w:rsid w:val="00FF2664"/>
    <w:rsid w:val="00FF338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BE8300C"/>
  <w15:docId w15:val="{42400D98-F5E4-4571-ACB2-7496F8A3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FB0"/>
    <w:rPr>
      <w:lang w:eastAsia="en-US"/>
    </w:rPr>
  </w:style>
  <w:style w:type="paragraph" w:styleId="Heading1">
    <w:name w:val="heading 1"/>
    <w:basedOn w:val="Normal"/>
    <w:next w:val="Normal"/>
    <w:qFormat/>
    <w:rsid w:val="00B13F3C"/>
    <w:pPr>
      <w:keepNext/>
      <w:outlineLvl w:val="0"/>
    </w:pPr>
    <w:rPr>
      <w:rFonts w:ascii="Arial" w:hAnsi="Arial" w:cs="Arial"/>
      <w:b/>
      <w:bCs/>
      <w:color w:val="110793"/>
      <w:sz w:val="32"/>
      <w:szCs w:val="24"/>
    </w:rPr>
  </w:style>
  <w:style w:type="paragraph" w:styleId="Heading2">
    <w:name w:val="heading 2"/>
    <w:basedOn w:val="Normal"/>
    <w:next w:val="Normal"/>
    <w:qFormat/>
    <w:rsid w:val="00A06B83"/>
    <w:pPr>
      <w:keepNext/>
      <w:spacing w:before="240" w:line="360" w:lineRule="auto"/>
      <w:outlineLvl w:val="1"/>
    </w:pPr>
    <w:rPr>
      <w:rFonts w:ascii="Arial" w:hAnsi="Arial" w:cs="Arial"/>
      <w:b/>
      <w:color w:val="0066FF"/>
      <w:sz w:val="24"/>
    </w:rPr>
  </w:style>
  <w:style w:type="paragraph" w:styleId="Heading3">
    <w:name w:val="heading 3"/>
    <w:basedOn w:val="Heading2"/>
    <w:next w:val="Normal"/>
    <w:qFormat/>
    <w:rsid w:val="00B13F3C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color w:val="0000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F087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54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34341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B536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628"/>
  </w:style>
  <w:style w:type="character" w:customStyle="1" w:styleId="CommentTextChar">
    <w:name w:val="Comment Text Char"/>
    <w:basedOn w:val="DefaultParagraphFont"/>
    <w:link w:val="CommentText"/>
    <w:semiHidden/>
    <w:rsid w:val="00B536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628"/>
    <w:rPr>
      <w:b/>
      <w:bCs/>
      <w:lang w:eastAsia="en-US"/>
    </w:rPr>
  </w:style>
  <w:style w:type="paragraph" w:styleId="NormalWeb">
    <w:name w:val="Normal (Web)"/>
    <w:basedOn w:val="Normal"/>
    <w:uiPriority w:val="99"/>
    <w:rsid w:val="00ED37B5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A06B8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33F4-DF35-4A0F-8250-31F2699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2</Pages>
  <Words>180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use Addenbrooke’s Clinical Research Facility</vt:lpstr>
    </vt:vector>
  </TitlesOfParts>
  <Company>Cambridge</Company>
  <LinksUpToDate>false</LinksUpToDate>
  <CharactersWithSpaces>1453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mailto:acrc.applications@addenbrookes.nhs.uk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use Addenbrooke’s Clinical Research Facility</dc:title>
  <dc:creator>saundersc</dc:creator>
  <cp:lastModifiedBy>Irena Rao</cp:lastModifiedBy>
  <cp:revision>2</cp:revision>
  <cp:lastPrinted>2019-10-14T09:50:00Z</cp:lastPrinted>
  <dcterms:created xsi:type="dcterms:W3CDTF">2022-09-15T13:29:00Z</dcterms:created>
  <dcterms:modified xsi:type="dcterms:W3CDTF">2022-09-15T13:29:00Z</dcterms:modified>
</cp:coreProperties>
</file>